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7"/>
        <w:gridCol w:w="6177"/>
      </w:tblGrid>
      <w:tr w:rsidR="006F1529" w:rsidRPr="006F1529" w:rsidTr="00B50BB9">
        <w:trPr>
          <w:trHeight w:val="689"/>
        </w:trPr>
        <w:tc>
          <w:tcPr>
            <w:tcW w:w="2310" w:type="dxa"/>
            <w:gridSpan w:val="2"/>
            <w:vAlign w:val="center"/>
          </w:tcPr>
          <w:p w:rsidR="00B50BB9" w:rsidRPr="006F1529" w:rsidRDefault="00B50BB9">
            <w:pPr>
              <w:jc w:val="distribute"/>
              <w:rPr>
                <w:sz w:val="18"/>
              </w:rPr>
            </w:pPr>
            <w:bookmarkStart w:id="0" w:name="_GoBack" w:colFirst="1" w:colLast="1"/>
            <w:r w:rsidRPr="006F1529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B50BB9" w:rsidRPr="006F1529" w:rsidRDefault="00B50BB9">
            <w:pPr>
              <w:jc w:val="distribute"/>
              <w:rPr>
                <w:sz w:val="18"/>
              </w:rPr>
            </w:pPr>
          </w:p>
        </w:tc>
      </w:tr>
      <w:tr w:rsidR="006F1529" w:rsidRPr="006F1529" w:rsidTr="0041548A">
        <w:trPr>
          <w:trHeight w:val="567"/>
        </w:trPr>
        <w:tc>
          <w:tcPr>
            <w:tcW w:w="8494" w:type="dxa"/>
            <w:gridSpan w:val="4"/>
            <w:vAlign w:val="center"/>
          </w:tcPr>
          <w:p w:rsidR="0041548A" w:rsidRPr="006F1529" w:rsidRDefault="0041548A" w:rsidP="0041548A">
            <w:pPr>
              <w:jc w:val="center"/>
              <w:rPr>
                <w:sz w:val="20"/>
                <w:szCs w:val="20"/>
              </w:rPr>
            </w:pPr>
            <w:r w:rsidRPr="006F1529">
              <w:rPr>
                <w:rFonts w:hint="eastAsia"/>
                <w:sz w:val="20"/>
                <w:szCs w:val="20"/>
              </w:rPr>
              <w:t>研究業績等</w:t>
            </w:r>
          </w:p>
        </w:tc>
      </w:tr>
      <w:tr w:rsidR="006F1529" w:rsidRPr="006F1529" w:rsidTr="00B50BB9">
        <w:trPr>
          <w:cantSplit/>
          <w:trHeight w:val="564"/>
        </w:trPr>
        <w:tc>
          <w:tcPr>
            <w:tcW w:w="840" w:type="dxa"/>
            <w:vAlign w:val="center"/>
          </w:tcPr>
          <w:p w:rsidR="001B19ED" w:rsidRPr="006F1529" w:rsidRDefault="001B19ED">
            <w:pPr>
              <w:rPr>
                <w:sz w:val="18"/>
              </w:rPr>
            </w:pPr>
            <w:r w:rsidRPr="006F1529"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7" w:type="dxa"/>
            <w:gridSpan w:val="2"/>
            <w:vAlign w:val="center"/>
          </w:tcPr>
          <w:p w:rsidR="00B15D0F" w:rsidRPr="006F1529" w:rsidRDefault="00B578F8" w:rsidP="00B15D0F">
            <w:pPr>
              <w:ind w:leftChars="2" w:left="4" w:right="540"/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（西暦）</w:t>
            </w:r>
            <w:r w:rsidR="00B15D0F" w:rsidRPr="006F1529">
              <w:rPr>
                <w:rFonts w:hint="eastAsia"/>
                <w:sz w:val="18"/>
              </w:rPr>
              <w:t xml:space="preserve">　　　　　　　　　　　</w:t>
            </w:r>
            <w:r w:rsidRPr="006F1529">
              <w:rPr>
                <w:rFonts w:hint="eastAsia"/>
                <w:sz w:val="18"/>
              </w:rPr>
              <w:t xml:space="preserve">　　　　　　　　　　　　　　　　　　　　</w:t>
            </w:r>
            <w:r w:rsidR="00B15D0F" w:rsidRPr="006F1529">
              <w:rPr>
                <w:rFonts w:hint="eastAsia"/>
                <w:sz w:val="18"/>
              </w:rPr>
              <w:t xml:space="preserve">　　　　　　　　　　　　　　　　　　　　　　　　　　　　　　</w:t>
            </w:r>
          </w:p>
          <w:p w:rsidR="001B19ED" w:rsidRPr="006F1529" w:rsidRDefault="001B19ED" w:rsidP="00B15D0F">
            <w:pPr>
              <w:ind w:leftChars="2" w:left="4"/>
              <w:jc w:val="right"/>
            </w:pPr>
            <w:r w:rsidRPr="006F1529">
              <w:rPr>
                <w:rFonts w:hint="eastAsia"/>
                <w:sz w:val="18"/>
              </w:rPr>
              <w:t xml:space="preserve">年　</w:t>
            </w:r>
            <w:r w:rsidR="00B578F8" w:rsidRPr="006F1529">
              <w:rPr>
                <w:rFonts w:hint="eastAsia"/>
                <w:sz w:val="18"/>
              </w:rPr>
              <w:t>月</w:t>
            </w:r>
          </w:p>
        </w:tc>
        <w:tc>
          <w:tcPr>
            <w:tcW w:w="6177" w:type="dxa"/>
            <w:vAlign w:val="center"/>
          </w:tcPr>
          <w:p w:rsidR="001B19ED" w:rsidRPr="006F1529" w:rsidRDefault="00312753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作品発表（</w:t>
            </w:r>
            <w:r w:rsidR="0041548A" w:rsidRPr="006F1529">
              <w:rPr>
                <w:rFonts w:hint="eastAsia"/>
                <w:sz w:val="18"/>
              </w:rPr>
              <w:t>展覧会</w:t>
            </w:r>
            <w:r w:rsidRPr="006F1529">
              <w:rPr>
                <w:rFonts w:hint="eastAsia"/>
                <w:sz w:val="18"/>
              </w:rPr>
              <w:t>・コンペ等を含む）</w:t>
            </w:r>
          </w:p>
        </w:tc>
      </w:tr>
      <w:tr w:rsidR="006F1529" w:rsidRPr="006F1529" w:rsidTr="00B50BB9">
        <w:trPr>
          <w:cantSplit/>
          <w:trHeight w:val="1110"/>
        </w:trPr>
        <w:tc>
          <w:tcPr>
            <w:tcW w:w="840" w:type="dxa"/>
          </w:tcPr>
          <w:p w:rsidR="001B19ED" w:rsidRPr="006F1529" w:rsidRDefault="001B19ED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7" w:type="dxa"/>
            <w:gridSpan w:val="2"/>
          </w:tcPr>
          <w:p w:rsidR="001B19ED" w:rsidRPr="006F1529" w:rsidRDefault="001B19ED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Pr="006F1529" w:rsidRDefault="001B19ED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1B19ED" w:rsidRPr="006F1529" w:rsidRDefault="001B19ED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２</w:t>
            </w:r>
          </w:p>
        </w:tc>
        <w:tc>
          <w:tcPr>
            <w:tcW w:w="1477" w:type="dxa"/>
            <w:gridSpan w:val="2"/>
          </w:tcPr>
          <w:p w:rsidR="001B19ED" w:rsidRPr="006F1529" w:rsidRDefault="001B19ED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Pr="006F1529" w:rsidRDefault="001B19ED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1B19ED" w:rsidRPr="006F1529" w:rsidRDefault="001B19ED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7" w:type="dxa"/>
            <w:gridSpan w:val="2"/>
          </w:tcPr>
          <w:p w:rsidR="001B19ED" w:rsidRPr="006F1529" w:rsidRDefault="001B19ED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Pr="006F1529" w:rsidRDefault="001B19ED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1B19ED" w:rsidRPr="006F1529" w:rsidRDefault="001B19ED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４</w:t>
            </w:r>
          </w:p>
        </w:tc>
        <w:tc>
          <w:tcPr>
            <w:tcW w:w="1477" w:type="dxa"/>
            <w:gridSpan w:val="2"/>
          </w:tcPr>
          <w:p w:rsidR="001B19ED" w:rsidRPr="006F1529" w:rsidRDefault="001B19ED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Pr="006F1529" w:rsidRDefault="001B19ED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1B19ED" w:rsidRPr="006F1529" w:rsidRDefault="001B19ED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５</w:t>
            </w:r>
          </w:p>
        </w:tc>
        <w:tc>
          <w:tcPr>
            <w:tcW w:w="1477" w:type="dxa"/>
            <w:gridSpan w:val="2"/>
          </w:tcPr>
          <w:p w:rsidR="001B19ED" w:rsidRPr="006F1529" w:rsidRDefault="001B19ED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Pr="006F1529" w:rsidRDefault="001B19ED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1B19ED" w:rsidRPr="006F1529" w:rsidRDefault="001B19ED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６</w:t>
            </w:r>
          </w:p>
        </w:tc>
        <w:tc>
          <w:tcPr>
            <w:tcW w:w="1477" w:type="dxa"/>
            <w:gridSpan w:val="2"/>
          </w:tcPr>
          <w:p w:rsidR="001B19ED" w:rsidRPr="006F1529" w:rsidRDefault="001B19ED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Pr="006F1529" w:rsidRDefault="001B19ED"/>
        </w:tc>
      </w:tr>
      <w:tr w:rsidR="006F1529" w:rsidRPr="006F1529" w:rsidTr="0041548A">
        <w:trPr>
          <w:cantSplit/>
          <w:trHeight w:val="508"/>
        </w:trPr>
        <w:tc>
          <w:tcPr>
            <w:tcW w:w="840" w:type="dxa"/>
            <w:vAlign w:val="center"/>
          </w:tcPr>
          <w:p w:rsidR="0041548A" w:rsidRPr="006F1529" w:rsidRDefault="0041548A" w:rsidP="00B208AE">
            <w:pPr>
              <w:rPr>
                <w:sz w:val="18"/>
              </w:rPr>
            </w:pPr>
            <w:r w:rsidRPr="006F1529"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7" w:type="dxa"/>
            <w:gridSpan w:val="2"/>
            <w:vAlign w:val="center"/>
          </w:tcPr>
          <w:p w:rsidR="0041548A" w:rsidRPr="006F1529" w:rsidRDefault="0041548A" w:rsidP="00B208AE">
            <w:pPr>
              <w:ind w:leftChars="2" w:left="4" w:right="540"/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41548A" w:rsidRPr="006F1529" w:rsidRDefault="0041548A" w:rsidP="00B208AE">
            <w:pPr>
              <w:ind w:leftChars="2" w:left="4"/>
              <w:jc w:val="right"/>
            </w:pPr>
            <w:r w:rsidRPr="006F1529">
              <w:rPr>
                <w:rFonts w:hint="eastAsia"/>
                <w:sz w:val="18"/>
              </w:rPr>
              <w:t>年　月</w:t>
            </w:r>
          </w:p>
        </w:tc>
        <w:tc>
          <w:tcPr>
            <w:tcW w:w="6177" w:type="dxa"/>
            <w:vAlign w:val="center"/>
          </w:tcPr>
          <w:p w:rsidR="0041548A" w:rsidRPr="006F1529" w:rsidRDefault="0041548A" w:rsidP="00B208AE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論文（査読誌）</w:t>
            </w:r>
          </w:p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41548A" w:rsidRPr="006F1529" w:rsidRDefault="0041548A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7" w:type="dxa"/>
            <w:gridSpan w:val="2"/>
          </w:tcPr>
          <w:p w:rsidR="0041548A" w:rsidRPr="006F1529" w:rsidRDefault="0041548A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Pr="006F1529" w:rsidRDefault="0041548A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41548A" w:rsidRPr="006F1529" w:rsidRDefault="0041548A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２</w:t>
            </w:r>
          </w:p>
        </w:tc>
        <w:tc>
          <w:tcPr>
            <w:tcW w:w="1477" w:type="dxa"/>
            <w:gridSpan w:val="2"/>
          </w:tcPr>
          <w:p w:rsidR="0041548A" w:rsidRPr="006F1529" w:rsidRDefault="0041548A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Pr="006F1529" w:rsidRDefault="0041548A"/>
        </w:tc>
      </w:tr>
      <w:tr w:rsidR="006F1529" w:rsidRPr="006F1529" w:rsidTr="00B50BB9">
        <w:trPr>
          <w:cantSplit/>
          <w:trHeight w:val="1108"/>
        </w:trPr>
        <w:tc>
          <w:tcPr>
            <w:tcW w:w="840" w:type="dxa"/>
          </w:tcPr>
          <w:p w:rsidR="0041548A" w:rsidRPr="006F1529" w:rsidRDefault="0041548A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7" w:type="dxa"/>
            <w:gridSpan w:val="2"/>
          </w:tcPr>
          <w:p w:rsidR="0041548A" w:rsidRPr="006F1529" w:rsidRDefault="0041548A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Pr="006F1529" w:rsidRDefault="0041548A"/>
        </w:tc>
      </w:tr>
      <w:tr w:rsidR="006F1529" w:rsidRPr="006F1529" w:rsidTr="00312753">
        <w:trPr>
          <w:trHeight w:val="557"/>
        </w:trPr>
        <w:tc>
          <w:tcPr>
            <w:tcW w:w="840" w:type="dxa"/>
            <w:vAlign w:val="center"/>
          </w:tcPr>
          <w:p w:rsidR="00312753" w:rsidRPr="006F1529" w:rsidRDefault="00312753" w:rsidP="00057828">
            <w:pPr>
              <w:rPr>
                <w:sz w:val="18"/>
              </w:rPr>
            </w:pPr>
            <w:r w:rsidRPr="006F1529">
              <w:rPr>
                <w:rFonts w:hint="eastAsia"/>
                <w:kern w:val="0"/>
                <w:sz w:val="18"/>
              </w:rPr>
              <w:lastRenderedPageBreak/>
              <w:t>番　号</w:t>
            </w:r>
          </w:p>
        </w:tc>
        <w:tc>
          <w:tcPr>
            <w:tcW w:w="1470" w:type="dxa"/>
            <w:vAlign w:val="center"/>
          </w:tcPr>
          <w:p w:rsidR="00312753" w:rsidRPr="006F1529" w:rsidRDefault="00312753" w:rsidP="00057828">
            <w:pPr>
              <w:ind w:leftChars="2" w:left="4" w:right="540"/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Pr="006F1529" w:rsidRDefault="00312753" w:rsidP="00057828">
            <w:pPr>
              <w:ind w:leftChars="2" w:left="4"/>
              <w:jc w:val="right"/>
            </w:pPr>
            <w:r w:rsidRPr="006F1529"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Pr="006F1529" w:rsidRDefault="00312753" w:rsidP="00057828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論文（査読誌以外）</w:t>
            </w:r>
          </w:p>
        </w:tc>
      </w:tr>
      <w:tr w:rsidR="006F1529" w:rsidRPr="006F1529" w:rsidTr="00057828">
        <w:trPr>
          <w:trHeight w:val="1127"/>
        </w:trPr>
        <w:tc>
          <w:tcPr>
            <w:tcW w:w="840" w:type="dxa"/>
          </w:tcPr>
          <w:p w:rsidR="00312753" w:rsidRPr="006F1529" w:rsidRDefault="00312753" w:rsidP="00057828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Pr="006F1529" w:rsidRDefault="00312753" w:rsidP="00057828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Pr="006F1529" w:rsidRDefault="00312753" w:rsidP="00057828">
            <w:pPr>
              <w:rPr>
                <w:sz w:val="18"/>
              </w:rPr>
            </w:pPr>
          </w:p>
        </w:tc>
      </w:tr>
      <w:tr w:rsidR="006F1529" w:rsidRPr="006F1529" w:rsidTr="00057828">
        <w:trPr>
          <w:trHeight w:val="1127"/>
        </w:trPr>
        <w:tc>
          <w:tcPr>
            <w:tcW w:w="840" w:type="dxa"/>
          </w:tcPr>
          <w:p w:rsidR="00312753" w:rsidRPr="006F1529" w:rsidRDefault="00312753" w:rsidP="00057828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Pr="006F1529" w:rsidRDefault="00312753" w:rsidP="00057828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Pr="006F1529" w:rsidRDefault="00312753" w:rsidP="00057828">
            <w:pPr>
              <w:rPr>
                <w:sz w:val="18"/>
              </w:rPr>
            </w:pPr>
          </w:p>
        </w:tc>
      </w:tr>
      <w:tr w:rsidR="006F1529" w:rsidRPr="006F1529" w:rsidTr="00057828">
        <w:trPr>
          <w:trHeight w:val="1127"/>
        </w:trPr>
        <w:tc>
          <w:tcPr>
            <w:tcW w:w="840" w:type="dxa"/>
          </w:tcPr>
          <w:p w:rsidR="00312753" w:rsidRPr="006F1529" w:rsidRDefault="00312753" w:rsidP="00057828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Pr="006F1529" w:rsidRDefault="00312753" w:rsidP="00057828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Pr="006F1529" w:rsidRDefault="00312753" w:rsidP="00057828">
            <w:pPr>
              <w:rPr>
                <w:sz w:val="18"/>
              </w:rPr>
            </w:pPr>
          </w:p>
        </w:tc>
      </w:tr>
      <w:tr w:rsidR="006F1529" w:rsidRPr="006F1529" w:rsidTr="0041548A">
        <w:trPr>
          <w:trHeight w:val="561"/>
        </w:trPr>
        <w:tc>
          <w:tcPr>
            <w:tcW w:w="840" w:type="dxa"/>
            <w:vAlign w:val="center"/>
          </w:tcPr>
          <w:p w:rsidR="00312753" w:rsidRPr="006F1529" w:rsidRDefault="00312753" w:rsidP="00B208AE">
            <w:pPr>
              <w:rPr>
                <w:sz w:val="18"/>
              </w:rPr>
            </w:pPr>
            <w:r w:rsidRPr="006F1529"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0" w:type="dxa"/>
            <w:vAlign w:val="center"/>
          </w:tcPr>
          <w:p w:rsidR="00312753" w:rsidRPr="006F1529" w:rsidRDefault="00312753" w:rsidP="00B208AE">
            <w:pPr>
              <w:ind w:leftChars="2" w:left="4" w:right="540"/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Pr="006F1529" w:rsidRDefault="00312753" w:rsidP="00B208AE">
            <w:pPr>
              <w:ind w:leftChars="2" w:left="4"/>
              <w:jc w:val="right"/>
            </w:pPr>
            <w:r w:rsidRPr="006F1529"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Pr="006F1529" w:rsidRDefault="00312753" w:rsidP="00B208AE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著書</w:t>
            </w: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41548A">
        <w:trPr>
          <w:trHeight w:val="834"/>
        </w:trPr>
        <w:tc>
          <w:tcPr>
            <w:tcW w:w="840" w:type="dxa"/>
            <w:vAlign w:val="center"/>
          </w:tcPr>
          <w:p w:rsidR="00312753" w:rsidRPr="006F1529" w:rsidRDefault="00312753" w:rsidP="00B208AE">
            <w:pPr>
              <w:rPr>
                <w:sz w:val="18"/>
              </w:rPr>
            </w:pPr>
            <w:r w:rsidRPr="006F1529"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0" w:type="dxa"/>
            <w:vAlign w:val="center"/>
          </w:tcPr>
          <w:p w:rsidR="00312753" w:rsidRPr="006F1529" w:rsidRDefault="00312753" w:rsidP="00B208AE">
            <w:pPr>
              <w:ind w:leftChars="2" w:left="4" w:right="540"/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Pr="006F1529" w:rsidRDefault="00312753" w:rsidP="00B208AE">
            <w:pPr>
              <w:ind w:leftChars="2" w:left="4"/>
              <w:jc w:val="right"/>
            </w:pPr>
            <w:r w:rsidRPr="006F1529"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Pr="006F1529" w:rsidRDefault="00C14455" w:rsidP="00B208AE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その他（口頭発表、雑誌等へのコメント、</w:t>
            </w:r>
            <w:r w:rsidR="00312753" w:rsidRPr="006F1529">
              <w:rPr>
                <w:rFonts w:hint="eastAsia"/>
                <w:sz w:val="18"/>
              </w:rPr>
              <w:t>寄稿等）</w:t>
            </w:r>
          </w:p>
          <w:p w:rsidR="00312753" w:rsidRPr="006F1529" w:rsidRDefault="00312753" w:rsidP="00B208AE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※それぞれまとめて記載すること</w:t>
            </w: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lastRenderedPageBreak/>
              <w:t>２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B50BB9">
        <w:trPr>
          <w:trHeight w:val="1127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>
            <w:pPr>
              <w:jc w:val="left"/>
            </w:pPr>
          </w:p>
        </w:tc>
      </w:tr>
      <w:tr w:rsidR="006F1529" w:rsidRPr="006F1529" w:rsidTr="00057828">
        <w:trPr>
          <w:cantSplit/>
          <w:trHeight w:val="678"/>
        </w:trPr>
        <w:tc>
          <w:tcPr>
            <w:tcW w:w="8494" w:type="dxa"/>
            <w:gridSpan w:val="4"/>
            <w:tcBorders>
              <w:bottom w:val="single" w:sz="4" w:space="0" w:color="FFFFFF"/>
            </w:tcBorders>
            <w:vAlign w:val="center"/>
          </w:tcPr>
          <w:p w:rsidR="00C14455" w:rsidRPr="006F1529" w:rsidRDefault="00C14455" w:rsidP="00C14455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業績：展覧会　　　　編、論文（査読誌）　　　　編、論文（査読誌以外）　　　　編</w:t>
            </w:r>
          </w:p>
          <w:p w:rsidR="00C14455" w:rsidRPr="006F1529" w:rsidRDefault="00C14455" w:rsidP="00C14455">
            <w:pPr>
              <w:ind w:firstLineChars="300" w:firstLine="540"/>
            </w:pPr>
            <w:r w:rsidRPr="006F1529">
              <w:rPr>
                <w:rFonts w:hint="eastAsia"/>
                <w:sz w:val="18"/>
              </w:rPr>
              <w:t>著書　　　　編、その他　　　　編</w:t>
            </w:r>
          </w:p>
        </w:tc>
      </w:tr>
      <w:tr w:rsidR="006F1529" w:rsidRPr="006F1529" w:rsidTr="00057828">
        <w:trPr>
          <w:cantSplit/>
          <w:trHeight w:val="433"/>
        </w:trPr>
        <w:tc>
          <w:tcPr>
            <w:tcW w:w="8494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14455" w:rsidRPr="006F1529" w:rsidRDefault="00C14455" w:rsidP="00C14455">
            <w:pPr>
              <w:wordWrap w:val="0"/>
              <w:jc w:val="right"/>
            </w:pPr>
            <w:r w:rsidRPr="006F1529">
              <w:rPr>
                <w:rFonts w:hint="eastAsia"/>
                <w:szCs w:val="21"/>
              </w:rPr>
              <w:t xml:space="preserve">業績総数　　　編　</w:t>
            </w:r>
          </w:p>
        </w:tc>
      </w:tr>
      <w:tr w:rsidR="006F1529" w:rsidRPr="006F1529" w:rsidTr="00B50BB9">
        <w:trPr>
          <w:trHeight w:val="419"/>
        </w:trPr>
        <w:tc>
          <w:tcPr>
            <w:tcW w:w="8494" w:type="dxa"/>
            <w:gridSpan w:val="4"/>
            <w:vAlign w:val="center"/>
          </w:tcPr>
          <w:p w:rsidR="00312753" w:rsidRPr="006F1529" w:rsidRDefault="00312753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（１）社会における活動</w:t>
            </w:r>
          </w:p>
        </w:tc>
      </w:tr>
      <w:tr w:rsidR="006F1529" w:rsidRPr="006F1529" w:rsidTr="00B50BB9">
        <w:trPr>
          <w:cantSplit/>
          <w:trHeight w:val="855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5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5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501"/>
        </w:trPr>
        <w:tc>
          <w:tcPr>
            <w:tcW w:w="8494" w:type="dxa"/>
            <w:gridSpan w:val="4"/>
            <w:vAlign w:val="center"/>
          </w:tcPr>
          <w:p w:rsidR="00312753" w:rsidRPr="006F1529" w:rsidRDefault="00312753">
            <w:pPr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lastRenderedPageBreak/>
              <w:t>（</w:t>
            </w:r>
            <w:r w:rsidR="00C14455" w:rsidRPr="006F1529">
              <w:rPr>
                <w:rFonts w:hint="eastAsia"/>
                <w:sz w:val="18"/>
              </w:rPr>
              <w:t>２</w:t>
            </w:r>
            <w:r w:rsidRPr="006F1529">
              <w:rPr>
                <w:rFonts w:hint="eastAsia"/>
                <w:sz w:val="18"/>
              </w:rPr>
              <w:t>）受賞、コレクション、その他（新聞・雑誌で紹介された記事等）</w:t>
            </w:r>
          </w:p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5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5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tr w:rsidR="006F1529" w:rsidRPr="006F1529" w:rsidTr="00B50BB9">
        <w:trPr>
          <w:cantSplit/>
          <w:trHeight w:val="856"/>
        </w:trPr>
        <w:tc>
          <w:tcPr>
            <w:tcW w:w="840" w:type="dxa"/>
          </w:tcPr>
          <w:p w:rsidR="00312753" w:rsidRPr="006F1529" w:rsidRDefault="00312753">
            <w:pPr>
              <w:jc w:val="center"/>
              <w:rPr>
                <w:sz w:val="18"/>
              </w:rPr>
            </w:pPr>
            <w:r w:rsidRPr="006F1529"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312753" w:rsidRPr="006F1529" w:rsidRDefault="00312753">
            <w:pPr>
              <w:jc w:val="right"/>
            </w:pPr>
            <w:r w:rsidRPr="006F1529"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Pr="006F1529" w:rsidRDefault="00312753"/>
        </w:tc>
      </w:tr>
      <w:bookmarkEnd w:id="0"/>
    </w:tbl>
    <w:p w:rsidR="001B19ED" w:rsidRDefault="001B19ED">
      <w:pPr>
        <w:jc w:val="left"/>
      </w:pPr>
    </w:p>
    <w:p w:rsidR="00C14455" w:rsidRDefault="00C14455">
      <w:pPr>
        <w:jc w:val="left"/>
      </w:pPr>
    </w:p>
    <w:p w:rsidR="00C14455" w:rsidRDefault="00C14455">
      <w:pPr>
        <w:jc w:val="left"/>
      </w:pPr>
    </w:p>
    <w:p w:rsidR="00C14455" w:rsidRDefault="00C14455">
      <w:pPr>
        <w:jc w:val="left"/>
      </w:pPr>
    </w:p>
    <w:p w:rsidR="00C14455" w:rsidRDefault="00C14455">
      <w:pPr>
        <w:jc w:val="left"/>
      </w:pP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  <w:r w:rsidRPr="00C14455">
        <w:rPr>
          <w:rFonts w:hint="eastAsia"/>
          <w:sz w:val="22"/>
          <w:szCs w:val="22"/>
        </w:rPr>
        <w:t>以上のとおり間違いありません。</w:t>
      </w: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</w:p>
    <w:p w:rsidR="00C14455" w:rsidRPr="00C14455" w:rsidRDefault="00C14455" w:rsidP="00C14455">
      <w:pPr>
        <w:ind w:leftChars="1485" w:left="3118" w:firstLineChars="500" w:firstLine="1100"/>
        <w:jc w:val="left"/>
        <w:rPr>
          <w:sz w:val="22"/>
          <w:szCs w:val="22"/>
        </w:rPr>
      </w:pPr>
      <w:r w:rsidRPr="00C14455">
        <w:rPr>
          <w:rFonts w:hint="eastAsia"/>
          <w:sz w:val="22"/>
          <w:szCs w:val="22"/>
        </w:rPr>
        <w:t>年　　　月　　　日</w:t>
      </w: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</w:p>
    <w:p w:rsidR="00C14455" w:rsidRDefault="00C14455" w:rsidP="00C14455">
      <w:pPr>
        <w:ind w:leftChars="1485" w:left="3118"/>
        <w:jc w:val="left"/>
        <w:rPr>
          <w:sz w:val="22"/>
          <w:szCs w:val="22"/>
        </w:rPr>
      </w:pP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  <w:r w:rsidRPr="00C14455">
        <w:rPr>
          <w:rFonts w:hint="eastAsia"/>
          <w:sz w:val="22"/>
          <w:szCs w:val="22"/>
        </w:rPr>
        <w:t>署名</w:t>
      </w:r>
    </w:p>
    <w:sectPr w:rsidR="00C14455" w:rsidRPr="00C14455" w:rsidSect="00A32E7E">
      <w:headerReference w:type="first" r:id="rId7"/>
      <w:pgSz w:w="11907" w:h="16840" w:code="9"/>
      <w:pgMar w:top="1985" w:right="1701" w:bottom="1701" w:left="1701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28" w:rsidRDefault="00057828">
      <w:r>
        <w:separator/>
      </w:r>
    </w:p>
  </w:endnote>
  <w:endnote w:type="continuationSeparator" w:id="0">
    <w:p w:rsidR="00057828" w:rsidRDefault="000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28" w:rsidRDefault="00057828">
      <w:r>
        <w:separator/>
      </w:r>
    </w:p>
  </w:footnote>
  <w:footnote w:type="continuationSeparator" w:id="0">
    <w:p w:rsidR="00057828" w:rsidRDefault="0005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53" w:rsidRDefault="00312753" w:rsidP="00B50BB9">
    <w:pPr>
      <w:pStyle w:val="a3"/>
      <w:ind w:firstLineChars="600" w:firstLine="1920"/>
      <w:rPr>
        <w:sz w:val="32"/>
        <w:szCs w:val="32"/>
      </w:rPr>
    </w:pPr>
  </w:p>
  <w:p w:rsidR="00A32E7E" w:rsidRDefault="00B50BB9" w:rsidP="006F1529">
    <w:pPr>
      <w:pStyle w:val="a3"/>
      <w:jc w:val="center"/>
      <w:rPr>
        <w:sz w:val="32"/>
        <w:szCs w:val="32"/>
      </w:rPr>
    </w:pPr>
    <w:r>
      <w:rPr>
        <w:rFonts w:hint="eastAsia"/>
        <w:sz w:val="32"/>
        <w:szCs w:val="32"/>
      </w:rPr>
      <w:t>研　究　業　績　一　覧</w:t>
    </w:r>
  </w:p>
  <w:p w:rsidR="00116F6E" w:rsidRDefault="00116F6E" w:rsidP="00C611C4">
    <w:pPr>
      <w:pStyle w:val="a3"/>
      <w:ind w:firstLineChars="2700" w:firstLine="5670"/>
      <w:rPr>
        <w:color w:val="FF0000"/>
        <w:szCs w:val="21"/>
      </w:rPr>
    </w:pPr>
    <w:r w:rsidRPr="00D366EF">
      <w:rPr>
        <w:rFonts w:hint="eastAsia"/>
        <w:color w:val="FF0000"/>
        <w:szCs w:val="21"/>
      </w:rPr>
      <w:t>※　発表順に記載すること。</w:t>
    </w:r>
  </w:p>
  <w:p w:rsidR="00312753" w:rsidRDefault="00312753" w:rsidP="00312753">
    <w:pPr>
      <w:pStyle w:val="a3"/>
      <w:jc w:val="right"/>
      <w:rPr>
        <w:color w:val="FF0000"/>
        <w:szCs w:val="21"/>
      </w:rPr>
    </w:pPr>
    <w:r>
      <w:rPr>
        <w:rFonts w:hint="eastAsia"/>
        <w:color w:val="FF0000"/>
        <w:szCs w:val="21"/>
      </w:rPr>
      <w:t>※項目数が足りない場合は、適宜項目を増やして下さい。</w:t>
    </w:r>
  </w:p>
  <w:p w:rsidR="00312753" w:rsidRPr="00D366EF" w:rsidRDefault="00312753" w:rsidP="00312753">
    <w:pPr>
      <w:pStyle w:val="a3"/>
      <w:jc w:val="right"/>
      <w:rPr>
        <w:color w:val="FF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7E"/>
    <w:rsid w:val="00004773"/>
    <w:rsid w:val="00057828"/>
    <w:rsid w:val="00116F6E"/>
    <w:rsid w:val="0018483D"/>
    <w:rsid w:val="001B19ED"/>
    <w:rsid w:val="002E46CF"/>
    <w:rsid w:val="00312753"/>
    <w:rsid w:val="0041548A"/>
    <w:rsid w:val="004D56F1"/>
    <w:rsid w:val="006F1529"/>
    <w:rsid w:val="00753466"/>
    <w:rsid w:val="00860466"/>
    <w:rsid w:val="009123CD"/>
    <w:rsid w:val="00A32E7E"/>
    <w:rsid w:val="00B15D0F"/>
    <w:rsid w:val="00B208AE"/>
    <w:rsid w:val="00B50BB9"/>
    <w:rsid w:val="00B578F8"/>
    <w:rsid w:val="00C14455"/>
    <w:rsid w:val="00C611C4"/>
    <w:rsid w:val="00D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AACE8D"/>
  <w15:chartTrackingRefBased/>
  <w15:docId w15:val="{AFE026F5-987C-43AA-B727-5BEDEC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2E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2E7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604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604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5945;&#21729;&#36984;&#32771;&#26119;&#20219;&#3551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66EB-1518-48CF-810D-3C7F2E3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教員選考昇任調書.dot</Template>
  <TotalTime>2</TotalTime>
  <Pages>4</Pages>
  <Words>334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申請専攻</vt:lpstr>
      <vt:lpstr>申請専攻</vt:lpstr>
    </vt:vector>
  </TitlesOfParts>
  <Company>Lab7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申請専攻</dc:title>
  <dc:subject/>
  <dc:creator>matumoto kazuo</dc:creator>
  <cp:keywords/>
  <cp:lastModifiedBy>櫻井　翠</cp:lastModifiedBy>
  <cp:revision>3</cp:revision>
  <cp:lastPrinted>2013-06-05T04:13:00Z</cp:lastPrinted>
  <dcterms:created xsi:type="dcterms:W3CDTF">2022-04-22T10:24:00Z</dcterms:created>
  <dcterms:modified xsi:type="dcterms:W3CDTF">2023-02-22T06:34:00Z</dcterms:modified>
</cp:coreProperties>
</file>