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7"/>
        <w:gridCol w:w="6177"/>
      </w:tblGrid>
      <w:tr w:rsidR="00B50BB9" w:rsidTr="00B50BB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10" w:type="dxa"/>
            <w:gridSpan w:val="2"/>
            <w:vAlign w:val="center"/>
          </w:tcPr>
          <w:p w:rsidR="00B50BB9" w:rsidRDefault="00B50BB9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6184" w:type="dxa"/>
            <w:gridSpan w:val="2"/>
            <w:vAlign w:val="center"/>
          </w:tcPr>
          <w:p w:rsidR="00B50BB9" w:rsidRDefault="00B50BB9">
            <w:pPr>
              <w:jc w:val="distribute"/>
              <w:rPr>
                <w:rFonts w:hint="eastAsia"/>
                <w:sz w:val="18"/>
              </w:rPr>
            </w:pPr>
          </w:p>
        </w:tc>
      </w:tr>
      <w:tr w:rsidR="0041548A" w:rsidTr="0041548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94" w:type="dxa"/>
            <w:gridSpan w:val="4"/>
            <w:vAlign w:val="center"/>
          </w:tcPr>
          <w:p w:rsidR="0041548A" w:rsidRPr="0041548A" w:rsidRDefault="0041548A" w:rsidP="0041548A">
            <w:pPr>
              <w:jc w:val="center"/>
              <w:rPr>
                <w:rFonts w:hint="eastAsia"/>
                <w:sz w:val="20"/>
                <w:szCs w:val="20"/>
              </w:rPr>
            </w:pPr>
            <w:r w:rsidRPr="0041548A">
              <w:rPr>
                <w:rFonts w:hint="eastAsia"/>
                <w:sz w:val="20"/>
                <w:szCs w:val="20"/>
              </w:rPr>
              <w:t>研究業績等</w:t>
            </w:r>
          </w:p>
        </w:tc>
      </w:tr>
      <w:tr w:rsidR="001B19ED" w:rsidTr="002E087B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840" w:type="dxa"/>
            <w:vAlign w:val="center"/>
          </w:tcPr>
          <w:p w:rsidR="001B19ED" w:rsidRDefault="001B19ED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7" w:type="dxa"/>
            <w:gridSpan w:val="2"/>
            <w:vAlign w:val="center"/>
          </w:tcPr>
          <w:p w:rsidR="00B15D0F" w:rsidRPr="00D366EF" w:rsidRDefault="00B578F8" w:rsidP="00B15D0F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>（西暦）</w:t>
            </w:r>
            <w:r w:rsidR="00B15D0F" w:rsidRPr="00D366EF">
              <w:rPr>
                <w:rFonts w:hint="eastAsia"/>
                <w:color w:val="FF0000"/>
                <w:sz w:val="18"/>
              </w:rPr>
              <w:t xml:space="preserve">　　　　　　　　　　　</w:t>
            </w:r>
            <w:r w:rsidRPr="00D366EF">
              <w:rPr>
                <w:rFonts w:hint="eastAsia"/>
                <w:color w:val="FF0000"/>
                <w:sz w:val="18"/>
              </w:rPr>
              <w:t xml:space="preserve">　　　　　　　　　　　　　　　　　　　　</w:t>
            </w:r>
            <w:r w:rsidR="00B15D0F" w:rsidRPr="00D366EF">
              <w:rPr>
                <w:rFonts w:hint="eastAsia"/>
                <w:color w:val="FF0000"/>
                <w:sz w:val="18"/>
              </w:rPr>
              <w:t xml:space="preserve">　　　　　　　　　　　　　　　　　　　　　　　　　　　　　　</w:t>
            </w:r>
          </w:p>
          <w:p w:rsidR="001B19ED" w:rsidRDefault="001B19ED" w:rsidP="00B15D0F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 xml:space="preserve">年　</w:t>
            </w:r>
            <w:r w:rsidR="00B578F8">
              <w:rPr>
                <w:rFonts w:hint="eastAsia"/>
                <w:sz w:val="18"/>
              </w:rPr>
              <w:t>月</w:t>
            </w:r>
          </w:p>
        </w:tc>
        <w:tc>
          <w:tcPr>
            <w:tcW w:w="6177" w:type="dxa"/>
            <w:vAlign w:val="center"/>
          </w:tcPr>
          <w:p w:rsidR="001B19ED" w:rsidRDefault="003127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作品発表（</w:t>
            </w:r>
            <w:r w:rsidR="0041548A">
              <w:rPr>
                <w:rFonts w:hint="eastAsia"/>
                <w:sz w:val="18"/>
              </w:rPr>
              <w:t>展覧会</w:t>
            </w:r>
            <w:r>
              <w:rPr>
                <w:rFonts w:hint="eastAsia"/>
                <w:sz w:val="18"/>
              </w:rPr>
              <w:t>・コンペ等を含む）</w:t>
            </w:r>
          </w:p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>
            <w:bookmarkStart w:id="0" w:name="_GoBack"/>
            <w:bookmarkEnd w:id="0"/>
          </w:p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>
            <w:pPr>
              <w:rPr>
                <w:rFonts w:hint="eastAsia"/>
              </w:rPr>
            </w:pPr>
          </w:p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1B19ED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1B19ED" w:rsidRDefault="001B19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7" w:type="dxa"/>
            <w:gridSpan w:val="2"/>
          </w:tcPr>
          <w:p w:rsidR="001B19ED" w:rsidRDefault="001B19ED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1B19ED" w:rsidRDefault="001B19ED"/>
        </w:tc>
      </w:tr>
      <w:tr w:rsidR="0041548A" w:rsidTr="0041548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840" w:type="dxa"/>
            <w:vAlign w:val="center"/>
          </w:tcPr>
          <w:p w:rsidR="0041548A" w:rsidRDefault="0041548A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7" w:type="dxa"/>
            <w:gridSpan w:val="2"/>
            <w:vAlign w:val="center"/>
          </w:tcPr>
          <w:p w:rsidR="0041548A" w:rsidRPr="00D366EF" w:rsidRDefault="0041548A" w:rsidP="00B208AE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41548A" w:rsidRDefault="0041548A" w:rsidP="00B208AE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6177" w:type="dxa"/>
            <w:vAlign w:val="center"/>
          </w:tcPr>
          <w:p w:rsidR="0041548A" w:rsidRDefault="0041548A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論文（査読誌）</w:t>
            </w:r>
          </w:p>
        </w:tc>
      </w:tr>
      <w:tr w:rsidR="0041548A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41548A" w:rsidRDefault="0041548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7" w:type="dxa"/>
            <w:gridSpan w:val="2"/>
          </w:tcPr>
          <w:p w:rsidR="0041548A" w:rsidRDefault="0041548A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Default="0041548A">
            <w:pPr>
              <w:rPr>
                <w:rFonts w:hint="eastAsia"/>
              </w:rPr>
            </w:pPr>
          </w:p>
        </w:tc>
      </w:tr>
      <w:tr w:rsidR="0041548A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41548A" w:rsidRDefault="0041548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7" w:type="dxa"/>
            <w:gridSpan w:val="2"/>
          </w:tcPr>
          <w:p w:rsidR="0041548A" w:rsidRDefault="0041548A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Default="0041548A"/>
        </w:tc>
      </w:tr>
      <w:tr w:rsidR="0041548A" w:rsidTr="00B50BB9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40" w:type="dxa"/>
          </w:tcPr>
          <w:p w:rsidR="0041548A" w:rsidRDefault="0041548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7" w:type="dxa"/>
            <w:gridSpan w:val="2"/>
          </w:tcPr>
          <w:p w:rsidR="0041548A" w:rsidRDefault="0041548A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77" w:type="dxa"/>
          </w:tcPr>
          <w:p w:rsidR="0041548A" w:rsidRDefault="0041548A"/>
        </w:tc>
      </w:tr>
      <w:tr w:rsidR="00312753" w:rsidTr="0031275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40" w:type="dxa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lastRenderedPageBreak/>
              <w:t>番　号</w:t>
            </w:r>
          </w:p>
        </w:tc>
        <w:tc>
          <w:tcPr>
            <w:tcW w:w="1470" w:type="dxa"/>
            <w:vAlign w:val="center"/>
          </w:tcPr>
          <w:p w:rsidR="00312753" w:rsidRPr="00D366EF" w:rsidRDefault="00312753" w:rsidP="00057828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Default="00312753" w:rsidP="00057828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論文（査読誌以外）</w:t>
            </w:r>
          </w:p>
        </w:tc>
      </w:tr>
      <w:tr w:rsidR="00312753" w:rsidTr="0005782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 w:rsidP="0005782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 w:rsidP="0005782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</w:p>
        </w:tc>
      </w:tr>
      <w:tr w:rsidR="00312753" w:rsidTr="0005782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 w:rsidP="0005782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Default="00312753" w:rsidP="0005782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</w:p>
        </w:tc>
      </w:tr>
      <w:tr w:rsidR="00312753" w:rsidTr="0005782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 w:rsidP="0005782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 w:rsidP="0005782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057828">
            <w:pPr>
              <w:rPr>
                <w:rFonts w:hint="eastAsia"/>
                <w:sz w:val="18"/>
              </w:rPr>
            </w:pPr>
          </w:p>
        </w:tc>
      </w:tr>
      <w:tr w:rsidR="00312753" w:rsidTr="0041548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40" w:type="dxa"/>
            <w:vAlign w:val="center"/>
          </w:tcPr>
          <w:p w:rsidR="00312753" w:rsidRDefault="00312753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0" w:type="dxa"/>
            <w:vAlign w:val="center"/>
          </w:tcPr>
          <w:p w:rsidR="00312753" w:rsidRPr="00D366EF" w:rsidRDefault="00312753" w:rsidP="00B208AE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Default="00312753" w:rsidP="00B208AE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312753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著書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41548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40" w:type="dxa"/>
            <w:vAlign w:val="center"/>
          </w:tcPr>
          <w:p w:rsidR="00312753" w:rsidRDefault="00312753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番　号</w:t>
            </w:r>
          </w:p>
        </w:tc>
        <w:tc>
          <w:tcPr>
            <w:tcW w:w="1470" w:type="dxa"/>
            <w:vAlign w:val="center"/>
          </w:tcPr>
          <w:p w:rsidR="00312753" w:rsidRPr="00D366EF" w:rsidRDefault="00312753" w:rsidP="00B208AE">
            <w:pPr>
              <w:ind w:leftChars="2" w:left="4" w:right="540"/>
              <w:jc w:val="right"/>
              <w:rPr>
                <w:rFonts w:hint="eastAsia"/>
                <w:color w:val="FF0000"/>
                <w:sz w:val="18"/>
              </w:rPr>
            </w:pPr>
            <w:r w:rsidRPr="00D366EF">
              <w:rPr>
                <w:rFonts w:hint="eastAsia"/>
                <w:color w:val="FF0000"/>
                <w:sz w:val="18"/>
              </w:rPr>
              <w:t xml:space="preserve">（西暦）　　　　　　　　　　　　　　　　　　　　　　　　　　　　　　　　　　　　　　　　　　　　　　　　　　　　　　　　　　　　　</w:t>
            </w:r>
          </w:p>
          <w:p w:rsidR="00312753" w:rsidRDefault="00312753" w:rsidP="00B208AE">
            <w:pPr>
              <w:ind w:leftChars="2" w:left="4"/>
              <w:jc w:val="right"/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6184" w:type="dxa"/>
            <w:gridSpan w:val="2"/>
            <w:vAlign w:val="center"/>
          </w:tcPr>
          <w:p w:rsidR="00312753" w:rsidRDefault="00C14455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その他（口頭発表、雑誌等へのコメント、</w:t>
            </w:r>
            <w:r w:rsidR="00312753">
              <w:rPr>
                <w:rFonts w:hint="eastAsia"/>
                <w:sz w:val="18"/>
              </w:rPr>
              <w:t>寄稿等）</w:t>
            </w:r>
          </w:p>
          <w:p w:rsidR="00312753" w:rsidRDefault="00312753" w:rsidP="00B208A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※それぞれまとめて記載すること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２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jc w:val="left"/>
              <w:rPr>
                <w:rFonts w:hint="eastAsia"/>
              </w:rPr>
            </w:pPr>
          </w:p>
        </w:tc>
      </w:tr>
      <w:tr w:rsidR="00C14455" w:rsidTr="00057828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8494" w:type="dxa"/>
            <w:gridSpan w:val="4"/>
            <w:tcBorders>
              <w:bottom w:val="single" w:sz="4" w:space="0" w:color="FFFFFF"/>
            </w:tcBorders>
            <w:vAlign w:val="center"/>
          </w:tcPr>
          <w:p w:rsidR="00C14455" w:rsidRDefault="00C14455" w:rsidP="00C1445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業績：展覧会　　　　編、論文（査読誌）　　　　編、論文（査読誌以外）　　　　編</w:t>
            </w:r>
          </w:p>
          <w:p w:rsidR="00C14455" w:rsidRDefault="00C14455" w:rsidP="00C14455">
            <w:pPr>
              <w:ind w:firstLineChars="300" w:firstLine="54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著書　　　　編、その他　　　　編</w:t>
            </w:r>
          </w:p>
        </w:tc>
      </w:tr>
      <w:tr w:rsidR="00C14455" w:rsidTr="00057828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8494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C14455" w:rsidRDefault="00C14455" w:rsidP="00C14455">
            <w:pPr>
              <w:wordWrap w:val="0"/>
              <w:jc w:val="right"/>
              <w:rPr>
                <w:rFonts w:hint="eastAsia"/>
              </w:rPr>
            </w:pPr>
            <w:r w:rsidRPr="00C14455">
              <w:rPr>
                <w:rFonts w:hint="eastAsia"/>
                <w:szCs w:val="21"/>
              </w:rPr>
              <w:t>業績総数　　　編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494" w:type="dxa"/>
            <w:gridSpan w:val="4"/>
            <w:vAlign w:val="center"/>
          </w:tcPr>
          <w:p w:rsidR="00312753" w:rsidRDefault="003127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（１）社会における活動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8494" w:type="dxa"/>
            <w:gridSpan w:val="4"/>
            <w:vAlign w:val="center"/>
          </w:tcPr>
          <w:p w:rsidR="00312753" w:rsidRDefault="003127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（</w:t>
            </w:r>
            <w:r w:rsidR="00C14455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）受賞、コレクション、その他（新聞・雑誌で紹介された記事等）</w:t>
            </w: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  <w:tr w:rsidR="00312753" w:rsidTr="00B50BB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</w:tcPr>
          <w:p w:rsidR="00312753" w:rsidRDefault="0031275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470" w:type="dxa"/>
          </w:tcPr>
          <w:p w:rsidR="00312753" w:rsidRDefault="00312753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6184" w:type="dxa"/>
            <w:gridSpan w:val="2"/>
          </w:tcPr>
          <w:p w:rsidR="00312753" w:rsidRDefault="00312753">
            <w:pPr>
              <w:rPr>
                <w:rFonts w:hint="eastAsia"/>
              </w:rPr>
            </w:pPr>
          </w:p>
        </w:tc>
      </w:tr>
    </w:tbl>
    <w:p w:rsidR="001B19ED" w:rsidRDefault="001B19ED">
      <w:pPr>
        <w:jc w:val="left"/>
        <w:rPr>
          <w:rFonts w:hint="eastAsia"/>
        </w:rPr>
      </w:pPr>
    </w:p>
    <w:p w:rsidR="00C14455" w:rsidRDefault="00C14455">
      <w:pPr>
        <w:jc w:val="left"/>
        <w:rPr>
          <w:rFonts w:hint="eastAsia"/>
        </w:rPr>
      </w:pPr>
    </w:p>
    <w:p w:rsidR="00C14455" w:rsidRDefault="00C14455">
      <w:pPr>
        <w:jc w:val="left"/>
        <w:rPr>
          <w:rFonts w:hint="eastAsia"/>
        </w:rPr>
      </w:pPr>
    </w:p>
    <w:p w:rsidR="00C14455" w:rsidRDefault="00C14455">
      <w:pPr>
        <w:jc w:val="left"/>
        <w:rPr>
          <w:rFonts w:hint="eastAsia"/>
        </w:rPr>
      </w:pPr>
    </w:p>
    <w:p w:rsidR="00C14455" w:rsidRDefault="00C14455">
      <w:pPr>
        <w:jc w:val="left"/>
        <w:rPr>
          <w:rFonts w:hint="eastAsia"/>
        </w:rPr>
      </w:pPr>
    </w:p>
    <w:p w:rsidR="00C14455" w:rsidRP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  <w:r w:rsidRPr="00C14455">
        <w:rPr>
          <w:rFonts w:hint="eastAsia"/>
          <w:sz w:val="22"/>
          <w:szCs w:val="22"/>
        </w:rPr>
        <w:t>以上のとおり間違いありません。</w:t>
      </w:r>
    </w:p>
    <w:p w:rsidR="00C14455" w:rsidRP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</w:p>
    <w:p w:rsidR="00C14455" w:rsidRPr="00C14455" w:rsidRDefault="00C14455" w:rsidP="00C14455">
      <w:pPr>
        <w:ind w:leftChars="1485" w:left="3118" w:firstLineChars="500" w:firstLine="1100"/>
        <w:jc w:val="left"/>
        <w:rPr>
          <w:rFonts w:hint="eastAsia"/>
          <w:sz w:val="22"/>
          <w:szCs w:val="22"/>
        </w:rPr>
      </w:pPr>
      <w:r w:rsidRPr="00C14455">
        <w:rPr>
          <w:rFonts w:hint="eastAsia"/>
          <w:sz w:val="22"/>
          <w:szCs w:val="22"/>
        </w:rPr>
        <w:t>年　　　月　　　日</w:t>
      </w:r>
    </w:p>
    <w:p w:rsidR="00C14455" w:rsidRP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</w:p>
    <w:p w:rsid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</w:p>
    <w:p w:rsidR="00C14455" w:rsidRPr="00C14455" w:rsidRDefault="00C14455" w:rsidP="00C14455">
      <w:pPr>
        <w:ind w:leftChars="1485" w:left="3118"/>
        <w:jc w:val="left"/>
        <w:rPr>
          <w:rFonts w:hint="eastAsia"/>
          <w:sz w:val="22"/>
          <w:szCs w:val="22"/>
        </w:rPr>
      </w:pPr>
    </w:p>
    <w:p w:rsidR="00C14455" w:rsidRPr="00C14455" w:rsidRDefault="00C14455" w:rsidP="00C14455">
      <w:pPr>
        <w:ind w:leftChars="1485" w:left="3118"/>
        <w:jc w:val="left"/>
        <w:rPr>
          <w:sz w:val="22"/>
          <w:szCs w:val="22"/>
        </w:rPr>
      </w:pPr>
      <w:r w:rsidRPr="00C14455">
        <w:rPr>
          <w:rFonts w:hint="eastAsia"/>
          <w:sz w:val="22"/>
          <w:szCs w:val="22"/>
        </w:rPr>
        <w:t>署名</w:t>
      </w:r>
    </w:p>
    <w:sectPr w:rsidR="00C14455" w:rsidRPr="00C14455" w:rsidSect="00A32E7E">
      <w:headerReference w:type="first" r:id="rId7"/>
      <w:pgSz w:w="11907" w:h="16840" w:code="9"/>
      <w:pgMar w:top="1985" w:right="1701" w:bottom="1701" w:left="1701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28" w:rsidRDefault="00057828">
      <w:r>
        <w:separator/>
      </w:r>
    </w:p>
  </w:endnote>
  <w:endnote w:type="continuationSeparator" w:id="0">
    <w:p w:rsidR="00057828" w:rsidRDefault="0005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28" w:rsidRDefault="00057828">
      <w:r>
        <w:separator/>
      </w:r>
    </w:p>
  </w:footnote>
  <w:footnote w:type="continuationSeparator" w:id="0">
    <w:p w:rsidR="00057828" w:rsidRDefault="0005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53" w:rsidRDefault="00312753" w:rsidP="00B50BB9">
    <w:pPr>
      <w:pStyle w:val="a3"/>
      <w:ind w:firstLineChars="600" w:firstLine="1920"/>
      <w:rPr>
        <w:rFonts w:hint="eastAsia"/>
        <w:sz w:val="32"/>
        <w:szCs w:val="32"/>
      </w:rPr>
    </w:pPr>
  </w:p>
  <w:p w:rsidR="00A32E7E" w:rsidRDefault="00B50BB9" w:rsidP="00B50BB9">
    <w:pPr>
      <w:pStyle w:val="a3"/>
      <w:ind w:firstLineChars="600" w:firstLine="1920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>研　究　業　績　一　覧</w:t>
    </w:r>
  </w:p>
  <w:p w:rsidR="00116F6E" w:rsidRDefault="00116F6E" w:rsidP="00C611C4">
    <w:pPr>
      <w:pStyle w:val="a3"/>
      <w:ind w:firstLineChars="2700" w:firstLine="5670"/>
      <w:rPr>
        <w:rFonts w:hint="eastAsia"/>
        <w:color w:val="FF0000"/>
        <w:szCs w:val="21"/>
      </w:rPr>
    </w:pPr>
    <w:r w:rsidRPr="00D366EF">
      <w:rPr>
        <w:rFonts w:hint="eastAsia"/>
        <w:color w:val="FF0000"/>
        <w:szCs w:val="21"/>
      </w:rPr>
      <w:t>※　発表順に記載すること。</w:t>
    </w:r>
  </w:p>
  <w:p w:rsidR="00312753" w:rsidRDefault="00312753" w:rsidP="00312753">
    <w:pPr>
      <w:pStyle w:val="a3"/>
      <w:jc w:val="right"/>
      <w:rPr>
        <w:rFonts w:hint="eastAsia"/>
        <w:color w:val="FF0000"/>
        <w:szCs w:val="21"/>
      </w:rPr>
    </w:pPr>
    <w:r>
      <w:rPr>
        <w:rFonts w:hint="eastAsia"/>
        <w:color w:val="FF0000"/>
        <w:szCs w:val="21"/>
      </w:rPr>
      <w:t>※項目数が足りない場合は、適宜項目を増やして下さい。</w:t>
    </w:r>
  </w:p>
  <w:p w:rsidR="00312753" w:rsidRPr="00D366EF" w:rsidRDefault="00312753" w:rsidP="00312753">
    <w:pPr>
      <w:pStyle w:val="a3"/>
      <w:jc w:val="right"/>
      <w:rPr>
        <w:color w:val="FF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7E"/>
    <w:rsid w:val="00004773"/>
    <w:rsid w:val="00057828"/>
    <w:rsid w:val="00116F6E"/>
    <w:rsid w:val="0018483D"/>
    <w:rsid w:val="001B19ED"/>
    <w:rsid w:val="002E087B"/>
    <w:rsid w:val="00312753"/>
    <w:rsid w:val="0041548A"/>
    <w:rsid w:val="004D56F1"/>
    <w:rsid w:val="00753466"/>
    <w:rsid w:val="00860466"/>
    <w:rsid w:val="009123CD"/>
    <w:rsid w:val="00A32E7E"/>
    <w:rsid w:val="00B15D0F"/>
    <w:rsid w:val="00B208AE"/>
    <w:rsid w:val="00B50BB9"/>
    <w:rsid w:val="00B578F8"/>
    <w:rsid w:val="00C14455"/>
    <w:rsid w:val="00C611C4"/>
    <w:rsid w:val="00D366EF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248B8-04D2-419D-8F55-A74D308D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2E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2E7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604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604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5945;&#21729;&#36984;&#32771;&#26119;&#20219;&#35519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4442-C23C-4BEB-A13D-15BA83E3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教員選考昇任調書.dot</Template>
  <TotalTime>1</TotalTime>
  <Pages>4</Pages>
  <Words>334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申請専攻</vt:lpstr>
      <vt:lpstr>申請専攻</vt:lpstr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申請専攻</dc:title>
  <dc:subject/>
  <cp:keywords/>
  <cp:lastPrinted>2013-06-05T04:13:00Z</cp:lastPrinted>
  <dcterms:created xsi:type="dcterms:W3CDTF">2019-02-01T00:04:00Z</dcterms:created>
  <dcterms:modified xsi:type="dcterms:W3CDTF">2019-02-01T00:05:00Z</dcterms:modified>
</cp:coreProperties>
</file>